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6AAC" w14:textId="77777777" w:rsidR="00CB2083" w:rsidRDefault="00003B69">
      <w:r>
        <w:t>D</w:t>
      </w:r>
      <w:r>
        <w:t>e link naar de introductievideo</w:t>
      </w:r>
      <w:r>
        <w:t xml:space="preserve"> Samenlevingsopbouw</w:t>
      </w:r>
      <w:r>
        <w:t xml:space="preserve">: </w:t>
      </w:r>
      <w:hyperlink r:id="rId7" w:history="1">
        <w:r>
          <w:rPr>
            <w:rStyle w:val="Hyperlink"/>
          </w:rPr>
          <w:t>https://cdnapisec.kaltura.com/index.php/extwidget/preview/partner_id/1233652/uiconf_id/31054121/entry_id/1_zl59898e/embed/dynamic</w:t>
        </w:r>
      </w:hyperlink>
      <w:bookmarkStart w:id="0" w:name="_GoBack"/>
      <w:bookmarkEnd w:id="0"/>
    </w:p>
    <w:sectPr w:rsidR="00CB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9"/>
    <w:rsid w:val="00003B69"/>
    <w:rsid w:val="00626137"/>
    <w:rsid w:val="006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31F"/>
  <w15:chartTrackingRefBased/>
  <w15:docId w15:val="{167F5040-0214-488A-9472-524D931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03B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dnapisec.kaltura.com/index.php/extwidget/preview/partner_id/1233652/uiconf_id/31054121/entry_id/1_zl59898e/embed/dynam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DCBAEF781CE43850DC89E810D4452" ma:contentTypeVersion="0" ma:contentTypeDescription="Een nieuw document maken." ma:contentTypeScope="" ma:versionID="2a3552395f6dbfef72f2c42b71afd8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DAC39-9C1D-46BF-A574-7A9CBF36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9A90F-E710-43E1-BE73-E6B52E16A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1A864-C55E-45EC-8B49-25C73BACF60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1D214A56.dotm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 ABM, Anja</dc:creator>
  <cp:keywords/>
  <dc:description/>
  <cp:lastModifiedBy>Mol ABM, Anja</cp:lastModifiedBy>
  <cp:revision>1</cp:revision>
  <dcterms:created xsi:type="dcterms:W3CDTF">2018-01-09T13:02:00Z</dcterms:created>
  <dcterms:modified xsi:type="dcterms:W3CDTF">2018-01-09T13:03:00Z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0x0101003D9DCBAEF781CE43850DC89E810D4452</vt:lpwstr>
  </property>
</Properties>
</file>